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38" w:rsidRDefault="00240438" w:rsidP="00240438">
      <w:pPr>
        <w:spacing w:line="240" w:lineRule="auto"/>
        <w:jc w:val="both"/>
        <w:rPr>
          <w:rFonts w:ascii="Arial" w:hAnsi="Arial" w:cs="Arial"/>
        </w:rPr>
      </w:pPr>
    </w:p>
    <w:p w:rsidR="00B77F4B" w:rsidRDefault="00B77F4B" w:rsidP="00240438">
      <w:pPr>
        <w:spacing w:line="240" w:lineRule="auto"/>
        <w:jc w:val="both"/>
        <w:rPr>
          <w:rFonts w:ascii="Arial" w:hAnsi="Arial" w:cs="Arial"/>
        </w:rPr>
      </w:pPr>
    </w:p>
    <w:p w:rsidR="00B77F4B" w:rsidRDefault="00B77F4B" w:rsidP="00240438">
      <w:pPr>
        <w:spacing w:line="240" w:lineRule="auto"/>
        <w:jc w:val="both"/>
        <w:rPr>
          <w:rFonts w:ascii="Arial" w:hAnsi="Arial" w:cs="Arial"/>
        </w:rPr>
      </w:pPr>
    </w:p>
    <w:p w:rsidR="00B77F4B" w:rsidRDefault="00B77F4B" w:rsidP="00240438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2"/>
        <w:gridCol w:w="2328"/>
        <w:gridCol w:w="2243"/>
        <w:gridCol w:w="2259"/>
      </w:tblGrid>
      <w:tr w:rsidR="000F29D0" w:rsidTr="000F29D0">
        <w:trPr>
          <w:trHeight w:val="74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9D0" w:rsidRDefault="000F29D0" w:rsidP="002404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9D0" w:rsidRPr="000F29D0" w:rsidRDefault="000F29D0" w:rsidP="000F2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9D0">
              <w:rPr>
                <w:rFonts w:ascii="Arial" w:hAnsi="Arial" w:cs="Arial"/>
                <w:b/>
                <w:sz w:val="24"/>
                <w:szCs w:val="24"/>
              </w:rPr>
              <w:t>Unternehmens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F29D0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0F29D0">
              <w:rPr>
                <w:rFonts w:ascii="Arial" w:hAnsi="Arial" w:cs="Arial"/>
                <w:b/>
                <w:sz w:val="24"/>
                <w:szCs w:val="24"/>
              </w:rPr>
              <w:t>leitung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9D0" w:rsidRDefault="000F29D0" w:rsidP="002404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0F29D0" w:rsidRDefault="000F29D0" w:rsidP="00240438">
            <w:pPr>
              <w:jc w:val="both"/>
              <w:rPr>
                <w:rFonts w:ascii="Arial" w:hAnsi="Arial" w:cs="Arial"/>
              </w:rPr>
            </w:pPr>
          </w:p>
        </w:tc>
      </w:tr>
      <w:tr w:rsidR="000F29D0" w:rsidTr="001A099B">
        <w:trPr>
          <w:trHeight w:val="454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  <w:tr w:rsidR="000F29D0" w:rsidTr="007E42FD">
        <w:trPr>
          <w:trHeight w:val="454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9D0" w:rsidRDefault="00BA3C9E" w:rsidP="00BA3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  <w:tr w:rsidR="000F29D0" w:rsidTr="000F29D0">
        <w:trPr>
          <w:trHeight w:val="454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  <w:tr w:rsidR="000F29D0" w:rsidTr="000F29D0">
        <w:trPr>
          <w:trHeight w:val="454"/>
        </w:trPr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0F29D0" w:rsidRPr="000F29D0" w:rsidRDefault="000F29D0" w:rsidP="000F2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9D0">
              <w:rPr>
                <w:rFonts w:ascii="Arial" w:hAnsi="Arial" w:cs="Arial"/>
                <w:b/>
                <w:sz w:val="24"/>
                <w:szCs w:val="24"/>
              </w:rPr>
              <w:t>Küche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vAlign w:val="center"/>
          </w:tcPr>
          <w:p w:rsidR="000F29D0" w:rsidRPr="000F29D0" w:rsidRDefault="000F29D0" w:rsidP="000F2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9D0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0F29D0" w:rsidRPr="000F29D0" w:rsidRDefault="00954543" w:rsidP="000F2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Backoffice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0F29D0" w:rsidRPr="000F29D0" w:rsidRDefault="000F29D0" w:rsidP="000F2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29D0">
              <w:rPr>
                <w:rFonts w:ascii="Arial" w:hAnsi="Arial" w:cs="Arial"/>
                <w:b/>
                <w:sz w:val="24"/>
                <w:szCs w:val="24"/>
              </w:rPr>
              <w:t>Eventmanagment</w:t>
            </w:r>
            <w:proofErr w:type="spellEnd"/>
          </w:p>
        </w:tc>
      </w:tr>
      <w:tr w:rsidR="000F29D0" w:rsidTr="00D6546A">
        <w:trPr>
          <w:trHeight w:val="454"/>
        </w:trPr>
        <w:tc>
          <w:tcPr>
            <w:tcW w:w="2232" w:type="dxa"/>
            <w:vAlign w:val="center"/>
          </w:tcPr>
          <w:p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  <w:tc>
          <w:tcPr>
            <w:tcW w:w="2328" w:type="dxa"/>
            <w:vAlign w:val="center"/>
          </w:tcPr>
          <w:p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  <w:tc>
          <w:tcPr>
            <w:tcW w:w="2243" w:type="dxa"/>
            <w:vAlign w:val="center"/>
          </w:tcPr>
          <w:p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  <w:tc>
          <w:tcPr>
            <w:tcW w:w="2259" w:type="dxa"/>
            <w:vAlign w:val="center"/>
          </w:tcPr>
          <w:p w:rsidR="000F29D0" w:rsidRDefault="00BA3C9E" w:rsidP="00BA3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</w:tr>
      <w:tr w:rsidR="000F29D0" w:rsidTr="00424D82">
        <w:trPr>
          <w:trHeight w:val="454"/>
        </w:trPr>
        <w:tc>
          <w:tcPr>
            <w:tcW w:w="2232" w:type="dxa"/>
            <w:vAlign w:val="center"/>
          </w:tcPr>
          <w:p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  <w:tc>
          <w:tcPr>
            <w:tcW w:w="2328" w:type="dxa"/>
            <w:vAlign w:val="center"/>
          </w:tcPr>
          <w:p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  <w:tc>
          <w:tcPr>
            <w:tcW w:w="2243" w:type="dxa"/>
            <w:vAlign w:val="center"/>
          </w:tcPr>
          <w:p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  <w:tc>
          <w:tcPr>
            <w:tcW w:w="2259" w:type="dxa"/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  <w:tr w:rsidR="000F29D0" w:rsidTr="000B300B">
        <w:trPr>
          <w:trHeight w:val="454"/>
        </w:trPr>
        <w:tc>
          <w:tcPr>
            <w:tcW w:w="2232" w:type="dxa"/>
            <w:vAlign w:val="center"/>
          </w:tcPr>
          <w:p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  <w:tc>
          <w:tcPr>
            <w:tcW w:w="2328" w:type="dxa"/>
            <w:vAlign w:val="center"/>
          </w:tcPr>
          <w:p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  <w:tc>
          <w:tcPr>
            <w:tcW w:w="2243" w:type="dxa"/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  <w:tr w:rsidR="000F29D0" w:rsidTr="00091A55">
        <w:trPr>
          <w:trHeight w:val="454"/>
        </w:trPr>
        <w:tc>
          <w:tcPr>
            <w:tcW w:w="2232" w:type="dxa"/>
            <w:vAlign w:val="center"/>
          </w:tcPr>
          <w:p w:rsidR="000F29D0" w:rsidRDefault="00BA3C9E" w:rsidP="000F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 __%</w:t>
            </w:r>
          </w:p>
        </w:tc>
        <w:tc>
          <w:tcPr>
            <w:tcW w:w="2328" w:type="dxa"/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  <w:tr w:rsidR="000F29D0" w:rsidTr="000F29D0">
        <w:trPr>
          <w:trHeight w:val="454"/>
        </w:trPr>
        <w:tc>
          <w:tcPr>
            <w:tcW w:w="2232" w:type="dxa"/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0F29D0" w:rsidRDefault="000F29D0" w:rsidP="000F29D0">
            <w:pPr>
              <w:jc w:val="both"/>
              <w:rPr>
                <w:rFonts w:ascii="Arial" w:hAnsi="Arial" w:cs="Arial"/>
              </w:rPr>
            </w:pPr>
          </w:p>
        </w:tc>
      </w:tr>
    </w:tbl>
    <w:p w:rsidR="00954543" w:rsidRDefault="00954543" w:rsidP="00B77F4B">
      <w:pPr>
        <w:spacing w:line="240" w:lineRule="auto"/>
        <w:jc w:val="both"/>
        <w:rPr>
          <w:rFonts w:cs="Arial"/>
          <w:sz w:val="15"/>
          <w:szCs w:val="15"/>
        </w:rPr>
      </w:pPr>
      <w:bookmarkStart w:id="0" w:name="_GoBack"/>
      <w:bookmarkEnd w:id="0"/>
    </w:p>
    <w:sectPr w:rsidR="009545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13"/>
    <w:rsid w:val="000B28F3"/>
    <w:rsid w:val="000E139E"/>
    <w:rsid w:val="000F29D0"/>
    <w:rsid w:val="0010316C"/>
    <w:rsid w:val="00111FA5"/>
    <w:rsid w:val="00173433"/>
    <w:rsid w:val="001F1BF4"/>
    <w:rsid w:val="00240438"/>
    <w:rsid w:val="00317940"/>
    <w:rsid w:val="00360C79"/>
    <w:rsid w:val="003B445D"/>
    <w:rsid w:val="004E4E24"/>
    <w:rsid w:val="00516484"/>
    <w:rsid w:val="00602A49"/>
    <w:rsid w:val="00623E2D"/>
    <w:rsid w:val="00645D67"/>
    <w:rsid w:val="00797D04"/>
    <w:rsid w:val="007A2213"/>
    <w:rsid w:val="00954543"/>
    <w:rsid w:val="0099332A"/>
    <w:rsid w:val="009C0319"/>
    <w:rsid w:val="00A23629"/>
    <w:rsid w:val="00A66387"/>
    <w:rsid w:val="00A66E2A"/>
    <w:rsid w:val="00B77F4B"/>
    <w:rsid w:val="00B94C71"/>
    <w:rsid w:val="00BA3C9E"/>
    <w:rsid w:val="00BB6623"/>
    <w:rsid w:val="00C87624"/>
    <w:rsid w:val="00D43E08"/>
    <w:rsid w:val="00EC01BC"/>
    <w:rsid w:val="00ED7D2D"/>
    <w:rsid w:val="00F0403F"/>
    <w:rsid w:val="00F128EB"/>
    <w:rsid w:val="00F47131"/>
    <w:rsid w:val="00FA182E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4A3275-4EDE-40A6-84D5-16F6986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445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ascii="Arial" w:hAnsi="Arial"/>
      <w:b/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44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445D"/>
    <w:rPr>
      <w:rFonts w:ascii="Arial" w:hAnsi="Arial"/>
      <w:b/>
      <w:caps/>
      <w:color w:val="FFFFFF" w:themeColor="background1"/>
      <w:spacing w:val="15"/>
      <w:shd w:val="clear" w:color="auto" w:fill="5B9BD5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445D"/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A221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2213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0F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650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C031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C0319"/>
    <w:rPr>
      <w:rFonts w:ascii="Arial" w:hAnsi="Arial"/>
      <w:sz w:val="20"/>
    </w:rPr>
  </w:style>
  <w:style w:type="paragraph" w:styleId="Nachrichtenkopf">
    <w:name w:val="Message Header"/>
    <w:basedOn w:val="Standard"/>
    <w:link w:val="NachrichtenkopfZchn"/>
    <w:rsid w:val="009C0319"/>
    <w:pPr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NachrichtenkopfZchn">
    <w:name w:val="Nachrichtenkopf Zchn"/>
    <w:basedOn w:val="Absatz-Standardschriftart"/>
    <w:link w:val="Nachrichtenkopf"/>
    <w:rsid w:val="009C031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64D61EF9.dotm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Semprini Sonja</dc:creator>
  <cp:keywords/>
  <dc:description/>
  <cp:lastModifiedBy>Semprini Sonja</cp:lastModifiedBy>
  <cp:revision>3</cp:revision>
  <cp:lastPrinted>2020-03-13T13:17:00Z</cp:lastPrinted>
  <dcterms:created xsi:type="dcterms:W3CDTF">2020-03-13T13:20:00Z</dcterms:created>
  <dcterms:modified xsi:type="dcterms:W3CDTF">2020-03-13T13:21:00Z</dcterms:modified>
</cp:coreProperties>
</file>